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66" w:rsidRDefault="00405C66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bookmarkStart w:id="0" w:name="INTESTAZIONE"/>
      <w:bookmarkEnd w:id="0"/>
      <w:r>
        <w:rPr>
          <w:sz w:val="32"/>
        </w:rPr>
        <w:t>CALENDARIO</w:t>
      </w:r>
    </w:p>
    <w:p w:rsidR="00405C66" w:rsidRDefault="00405C66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Stagione 2011 - 2012</w:t>
      </w:r>
    </w:p>
    <w:p w:rsidR="00405C66" w:rsidRDefault="00405C66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ALLIEVI FASCIA B VARESE</w:t>
      </w:r>
    </w:p>
    <w:p w:rsidR="00405C66" w:rsidRDefault="00405C66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Girone A</w:t>
      </w:r>
    </w:p>
    <w:p w:rsidR="00405C66" w:rsidRDefault="00405C66">
      <w:pPr>
        <w:pStyle w:val="Intestazione"/>
        <w:tabs>
          <w:tab w:val="clear" w:pos="4819"/>
          <w:tab w:val="clear" w:pos="9638"/>
        </w:tabs>
        <w:spacing w:line="120" w:lineRule="exact"/>
        <w:sectPr w:rsidR="00405C66">
          <w:headerReference w:type="default" r:id="rId6"/>
          <w:type w:val="continuous"/>
          <w:pgSz w:w="16840" w:h="11907" w:orient="landscape" w:code="9"/>
          <w:pgMar w:top="397" w:right="567" w:bottom="567" w:left="879" w:header="0" w:footer="1134" w:gutter="0"/>
          <w:cols w:space="170"/>
        </w:sectPr>
      </w:pPr>
    </w:p>
    <w:p w:rsidR="00405C66" w:rsidRDefault="005C5B43">
      <w:pPr>
        <w:ind w:right="-31"/>
        <w:jc w:val="center"/>
      </w:pPr>
      <w:r>
        <w:rPr>
          <w:noProof/>
        </w:rPr>
        <w:lastRenderedPageBreak/>
        <w:drawing>
          <wp:inline distT="0" distB="0" distL="0" distR="0">
            <wp:extent cx="1040130" cy="994410"/>
            <wp:effectExtent l="19050" t="0" r="7620" b="0"/>
            <wp:docPr id="1" name="Immagine 1" descr="logo_fi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g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405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lastRenderedPageBreak/>
              <w:br w:type="column"/>
            </w:r>
            <w: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2" w:name="DATA_GN_1"/>
            <w:bookmarkEnd w:id="2"/>
            <w:r>
              <w:rPr>
                <w:rFonts w:ascii="Arial" w:hAnsi="Arial"/>
                <w:sz w:val="18"/>
              </w:rPr>
              <w:t>25 Set 2011 - 12 Feb 2012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BOSTO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CANTELLO CALCIO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JERAGHESE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VERGIATESE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LUIGI ALBIZZATE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MORAZZONE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TERNATESE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ACCADEMIA CALCIO MALNA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VALCERESIO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VARESINA C.V.</w:t>
            </w:r>
          </w:p>
        </w:tc>
      </w:tr>
    </w:tbl>
    <w:p w:rsidR="00405C66" w:rsidRDefault="00405C66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405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3" w:name="DATA_GN_2"/>
            <w:bookmarkEnd w:id="3"/>
            <w:r>
              <w:rPr>
                <w:rFonts w:ascii="Arial" w:hAnsi="Arial"/>
                <w:sz w:val="18"/>
              </w:rPr>
              <w:t xml:space="preserve"> 2 Ott 2011 - 19 Feb 2012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ACCADEMIA CALCIO MALNA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JERAGHESE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CANTELLO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LUIGI ALBIZZATE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MORAZZONE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TERNATESE CALCIO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VARESINA C.V.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BOSTO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VERGIATESE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VALCERESIO</w:t>
            </w:r>
          </w:p>
        </w:tc>
      </w:tr>
    </w:tbl>
    <w:p w:rsidR="00405C66" w:rsidRDefault="00405C66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405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4" w:name="DATA_GN_3"/>
            <w:bookmarkEnd w:id="4"/>
            <w:r>
              <w:rPr>
                <w:rFonts w:ascii="Arial" w:hAnsi="Arial"/>
                <w:sz w:val="18"/>
              </w:rPr>
              <w:t xml:space="preserve"> 9 Ott 2011 - 26 Feb 2012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JERAGHESE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MORAZZONE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LUIGI ALBIZZATE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BOSTO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TERNATESE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CANTELLO CALCIO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VALCERESIO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ACCADEMIA CALCIO MALNA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VERGIATESE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VARESINA C.V.</w:t>
            </w:r>
          </w:p>
        </w:tc>
      </w:tr>
    </w:tbl>
    <w:p w:rsidR="00405C66" w:rsidRDefault="00405C66">
      <w:pPr>
        <w:pStyle w:val="Intestazione"/>
        <w:tabs>
          <w:tab w:val="clear" w:pos="4819"/>
          <w:tab w:val="clear" w:pos="9638"/>
        </w:tabs>
        <w:spacing w:line="120" w:lineRule="exact"/>
      </w:pPr>
    </w:p>
    <w:p w:rsidR="00405C66" w:rsidRDefault="00405C66">
      <w:pPr>
        <w:pStyle w:val="Intestazione"/>
        <w:tabs>
          <w:tab w:val="clear" w:pos="4819"/>
          <w:tab w:val="clear" w:pos="9638"/>
        </w:tabs>
        <w:spacing w:line="120" w:lineRule="exact"/>
      </w:pPr>
    </w:p>
    <w:p w:rsidR="00405C66" w:rsidRDefault="00405C66">
      <w:pPr>
        <w:pStyle w:val="Intestazione"/>
        <w:tabs>
          <w:tab w:val="clear" w:pos="4819"/>
          <w:tab w:val="clear" w:pos="9638"/>
        </w:tabs>
        <w:spacing w:line="120" w:lineRule="exact"/>
        <w:sectPr w:rsidR="00405C66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405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5" w:name="DATA_GN_4"/>
            <w:bookmarkEnd w:id="5"/>
            <w:r>
              <w:rPr>
                <w:rFonts w:ascii="Arial" w:hAnsi="Arial"/>
                <w:sz w:val="18"/>
              </w:rPr>
              <w:t>16 Ott 2011 -  4 Mar 2012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ACCADEMIA CALCIO MALNA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VERGIATESE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BOSTO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TERNATESE CALCIO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CANTELLO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JERAGHESE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MORAZZONE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VALCERESIO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VARESINA C.V.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LUIGI ALBIZZATE</w:t>
            </w:r>
          </w:p>
        </w:tc>
      </w:tr>
    </w:tbl>
    <w:p w:rsidR="00405C66" w:rsidRDefault="00405C66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405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6" w:name="DATA_GN_5"/>
            <w:bookmarkEnd w:id="6"/>
            <w:r>
              <w:rPr>
                <w:rFonts w:ascii="Arial" w:hAnsi="Arial"/>
                <w:sz w:val="18"/>
              </w:rPr>
              <w:t>23 Ott 2011 - 11 Mar 2012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ACCADEMIA CALCIO MALNA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VARESINA C.V.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JERAGHESE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BOSTO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TERNATESE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LUIGI ALBIZZATE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VALCERESIO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CANTELLO CALCIO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VERGIATESE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MORAZZONE</w:t>
            </w:r>
          </w:p>
        </w:tc>
      </w:tr>
    </w:tbl>
    <w:p w:rsidR="00405C66" w:rsidRDefault="00405C66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405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6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7" w:name="DATA_GN_6"/>
            <w:bookmarkEnd w:id="7"/>
            <w:r>
              <w:rPr>
                <w:rFonts w:ascii="Arial" w:hAnsi="Arial"/>
                <w:sz w:val="18"/>
              </w:rPr>
              <w:t>30 Ott 2011 - 18 Mar 2012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BOSTO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VALCERESIO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CANTELLO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VERGIATESE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MORAZZONE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ACCADEMIA CALCIO MALNA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LUIGI ALBIZZATE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JERAGHESE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VARESINA C.V.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TERNATESE CALCIO</w:t>
            </w:r>
          </w:p>
        </w:tc>
      </w:tr>
    </w:tbl>
    <w:p w:rsidR="00405C66" w:rsidRDefault="00405C66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405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7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8" w:name="DATA_GN_7"/>
            <w:bookmarkEnd w:id="8"/>
            <w:r>
              <w:rPr>
                <w:rFonts w:ascii="Arial" w:hAnsi="Arial"/>
                <w:sz w:val="18"/>
              </w:rPr>
              <w:t xml:space="preserve"> 6 Nov 2011 - 25 Mar 2012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ACCADEMIA CALCIO MALNA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CANTELLO CALCIO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JERAGHESE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TERNATESE CALCIO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MORAZZONE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VARESINA C.V.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VALCERESIO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LUIGI ALBIZZATE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VERGIATESE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BOSTO</w:t>
            </w:r>
          </w:p>
        </w:tc>
      </w:tr>
    </w:tbl>
    <w:p w:rsidR="00405C66" w:rsidRDefault="00405C66">
      <w:pPr>
        <w:pStyle w:val="Intestazione"/>
        <w:tabs>
          <w:tab w:val="clear" w:pos="4819"/>
          <w:tab w:val="clear" w:pos="9638"/>
        </w:tabs>
        <w:spacing w:line="40" w:lineRule="exact"/>
        <w:sectPr w:rsidR="00405C66">
          <w:headerReference w:type="default" r:id="rId8"/>
          <w:type w:val="continuous"/>
          <w:pgSz w:w="16840" w:h="11907" w:orient="landscape" w:code="9"/>
          <w:pgMar w:top="1134" w:right="567" w:bottom="567" w:left="879" w:header="720" w:footer="0" w:gutter="0"/>
          <w:cols w:num="4" w:space="66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405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8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9" w:name="DATA_GN_8"/>
            <w:bookmarkEnd w:id="9"/>
            <w:r>
              <w:rPr>
                <w:rFonts w:ascii="Arial" w:hAnsi="Arial"/>
                <w:sz w:val="18"/>
              </w:rPr>
              <w:t>13 Nov 2011 -  1 Apr 2012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BOSTO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ACCADEMIA CALCIO MALNA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CANTELLO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MORAZZONE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JERAGHESE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VARESINA C.V.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LUIGI ALBIZZATE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VERGIATESE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TERNATESE CALCIO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VALCERESIO</w:t>
            </w:r>
          </w:p>
        </w:tc>
      </w:tr>
    </w:tbl>
    <w:p w:rsidR="00405C66" w:rsidRDefault="00405C66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405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0" w:name="DATA_GN_9"/>
            <w:bookmarkEnd w:id="10"/>
            <w:r>
              <w:rPr>
                <w:rFonts w:ascii="Arial" w:hAnsi="Arial"/>
                <w:sz w:val="18"/>
              </w:rPr>
              <w:t>20 Nov 2011 - 15 Apr 2012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ACCADEMIA CALCIO MALNA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LUIGI ALBIZZATE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MORAZZONE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BOSTO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VALCERESIO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JERAGHESE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VARESINA C.V.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CANTELLO CALCIO</w:t>
            </w:r>
          </w:p>
        </w:tc>
      </w:tr>
      <w:tr w:rsidR="00405C6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VERGIATESE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405C66" w:rsidRDefault="00405C6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TERNATESE CALCIO</w:t>
            </w:r>
          </w:p>
        </w:tc>
      </w:tr>
    </w:tbl>
    <w:p w:rsidR="00405C66" w:rsidRDefault="00405C66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405C66" w:rsidRDefault="00405C66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405C66" w:rsidRDefault="00405C66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405C66" w:rsidRDefault="00405C66">
      <w:pPr>
        <w:pStyle w:val="Intestazione"/>
        <w:tabs>
          <w:tab w:val="clear" w:pos="4819"/>
          <w:tab w:val="clear" w:pos="9638"/>
        </w:tabs>
        <w:spacing w:line="120" w:lineRule="exact"/>
        <w:sectPr w:rsidR="00405C66">
          <w:headerReference w:type="default" r:id="rId9"/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p w:rsidR="00405C66" w:rsidRDefault="00405C66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405C66" w:rsidRDefault="00405C66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405C66" w:rsidRDefault="00405C66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1F2613" w:rsidRDefault="001F2613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13322" w:type="dxa"/>
        <w:jc w:val="center"/>
        <w:tblInd w:w="50" w:type="dxa"/>
        <w:tblCellMar>
          <w:left w:w="70" w:type="dxa"/>
          <w:right w:w="70" w:type="dxa"/>
        </w:tblCellMar>
        <w:tblLook w:val="0000"/>
      </w:tblPr>
      <w:tblGrid>
        <w:gridCol w:w="763"/>
        <w:gridCol w:w="692"/>
        <w:gridCol w:w="2621"/>
        <w:gridCol w:w="585"/>
        <w:gridCol w:w="2728"/>
        <w:gridCol w:w="2665"/>
        <w:gridCol w:w="2195"/>
        <w:gridCol w:w="443"/>
        <w:gridCol w:w="630"/>
      </w:tblGrid>
      <w:tr w:rsidR="001F2613" w:rsidRPr="001F2613" w:rsidTr="001F2613">
        <w:trPr>
          <w:trHeight w:val="25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919057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A.S.D.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ACCADEMIA CALCIO MALNATE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2083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CENTRO SPORT.COMUNALE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VIA MILANO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MALNATE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</w:tr>
      <w:tr w:rsidR="001F2613" w:rsidRPr="001F2613" w:rsidTr="001F2613">
        <w:trPr>
          <w:trHeight w:val="25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205419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U.S.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BOSTO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1650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C.S.PRIVATO "G.BORGHI"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VIA TASSO LOC.CAPOLAGO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VARESE LOC.CAPOLAGO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17.15</w:t>
            </w:r>
          </w:p>
        </w:tc>
      </w:tr>
      <w:tr w:rsidR="001F2613" w:rsidRPr="001F2613" w:rsidTr="001F2613">
        <w:trPr>
          <w:trHeight w:val="25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9440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A.C.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CANTELLO CALCIO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COMUNALE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VIA S.RITA DA CASCIA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CANTELLO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</w:tr>
      <w:tr w:rsidR="001F2613" w:rsidRPr="001F2613" w:rsidTr="001F2613">
        <w:trPr>
          <w:trHeight w:val="25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23770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U.S.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JERAGHESE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ORATORIO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VIA C.COLOMBO 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JERAGO CON ORAGO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</w:tr>
      <w:tr w:rsidR="001F2613" w:rsidRPr="001F2613" w:rsidTr="001F2613">
        <w:trPr>
          <w:trHeight w:val="25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70279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A.S.D.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MORAZZONE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CENTRO SPORT.COMUNALE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V.LE EUROPA 42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MORAZZONE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9.15</w:t>
            </w:r>
          </w:p>
        </w:tc>
      </w:tr>
      <w:tr w:rsidR="001F2613" w:rsidRPr="001F2613" w:rsidTr="001F2613">
        <w:trPr>
          <w:trHeight w:val="25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914036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POL.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SAN LUIGI ALBIZZATE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COMUNALE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VIA VITT. VENETO 17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ALBIZZATE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</w:tr>
      <w:tr w:rsidR="001F2613" w:rsidRPr="001F2613" w:rsidTr="001F2613">
        <w:trPr>
          <w:trHeight w:val="25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51880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A.S.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TERNATESE CALCIO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PARROCCHIALE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VIA A.VOLTA 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TERNATE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</w:tr>
      <w:tr w:rsidR="001F2613" w:rsidRPr="001F2613" w:rsidTr="001F2613">
        <w:trPr>
          <w:trHeight w:val="25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932444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A.S.D.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VALCERESIO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COMUNALE CRIVELLI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VIA BONVICINI  17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BISUSCHIO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</w:tr>
      <w:tr w:rsidR="001F2613" w:rsidRPr="001F2613" w:rsidTr="001F2613">
        <w:trPr>
          <w:trHeight w:val="25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932361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A.S.D.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VARESINA C.V.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COMUNALE 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P.ZA A.MORO/VIA MONTENERO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VENEGONO SUPERIORE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</w:tr>
      <w:tr w:rsidR="001F2613" w:rsidRPr="001F2613" w:rsidTr="001F2613">
        <w:trPr>
          <w:trHeight w:val="25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54900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A.C.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VERGIATESE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CENTRO SPORTIVO COMUNALE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VIA STAZIONE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MORNAGO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13" w:rsidRPr="001F2613" w:rsidRDefault="001F2613" w:rsidP="001F26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613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</w:tr>
    </w:tbl>
    <w:p w:rsidR="001F2613" w:rsidRDefault="001F2613">
      <w:pPr>
        <w:pStyle w:val="Intestazione"/>
        <w:tabs>
          <w:tab w:val="clear" w:pos="4819"/>
          <w:tab w:val="clear" w:pos="9638"/>
        </w:tabs>
        <w:spacing w:line="100" w:lineRule="exact"/>
      </w:pPr>
    </w:p>
    <w:sectPr w:rsidR="001F2613" w:rsidSect="001F2613">
      <w:headerReference w:type="default" r:id="rId10"/>
      <w:type w:val="continuous"/>
      <w:pgSz w:w="16840" w:h="11907" w:orient="landscape" w:code="9"/>
      <w:pgMar w:top="4536" w:right="567" w:bottom="567" w:left="879" w:header="720" w:footer="0" w:gutter="0"/>
      <w:cols w:space="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D1" w:rsidRDefault="005650D1">
      <w:r>
        <w:separator/>
      </w:r>
    </w:p>
  </w:endnote>
  <w:endnote w:type="continuationSeparator" w:id="0">
    <w:p w:rsidR="005650D1" w:rsidRDefault="0056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D1" w:rsidRDefault="005650D1">
      <w:r>
        <w:separator/>
      </w:r>
    </w:p>
  </w:footnote>
  <w:footnote w:type="continuationSeparator" w:id="0">
    <w:p w:rsidR="005650D1" w:rsidRDefault="00565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66" w:rsidRDefault="00405C66">
    <w:pPr>
      <w:pStyle w:val="Intestazione"/>
    </w:pPr>
    <w:bookmarkStart w:id="1" w:name="CAMPIONATO_SERIE"/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66" w:rsidRDefault="00405C66">
    <w:pPr>
      <w:pStyle w:val="Intestazione"/>
      <w:jc w:val="center"/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66" w:rsidRDefault="00405C66">
    <w:pPr>
      <w:pStyle w:val="Intestazione"/>
      <w:jc w:val="center"/>
      <w:rPr>
        <w:b/>
        <w:sz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66" w:rsidRDefault="00405C66">
    <w:pPr>
      <w:pStyle w:val="Intestazione"/>
      <w:jc w:val="center"/>
      <w:rPr>
        <w:b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C66"/>
    <w:rsid w:val="000E52F5"/>
    <w:rsid w:val="001F2613"/>
    <w:rsid w:val="00405C66"/>
    <w:rsid w:val="00457048"/>
    <w:rsid w:val="005650D1"/>
    <w:rsid w:val="005C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Calendari\modello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modello9.dot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infolab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</dc:creator>
  <cp:lastModifiedBy>Davide Ziviani</cp:lastModifiedBy>
  <cp:revision>2</cp:revision>
  <cp:lastPrinted>1601-01-01T00:00:00Z</cp:lastPrinted>
  <dcterms:created xsi:type="dcterms:W3CDTF">2011-09-01T12:34:00Z</dcterms:created>
  <dcterms:modified xsi:type="dcterms:W3CDTF">2011-09-01T12:34:00Z</dcterms:modified>
</cp:coreProperties>
</file>